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9B" w:rsidRDefault="005F1F9B" w:rsidP="00E5131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Dąbrówka, dn. ………………2012 r.</w:t>
      </w:r>
    </w:p>
    <w:p w:rsidR="005F1F9B" w:rsidRPr="0017547D" w:rsidRDefault="005F1F9B" w:rsidP="00E5131D">
      <w:pPr>
        <w:jc w:val="center"/>
        <w:rPr>
          <w:rFonts w:ascii="Times New Roman" w:hAnsi="Times New Roman"/>
          <w:b/>
          <w:sz w:val="24"/>
          <w:szCs w:val="24"/>
        </w:rPr>
      </w:pPr>
      <w:r w:rsidRPr="0017547D">
        <w:rPr>
          <w:rFonts w:ascii="Times New Roman" w:hAnsi="Times New Roman"/>
          <w:b/>
          <w:sz w:val="24"/>
          <w:szCs w:val="24"/>
        </w:rPr>
        <w:t>OŚWIADCZENIE</w:t>
      </w:r>
    </w:p>
    <w:p w:rsidR="005F1F9B" w:rsidRDefault="005F1F9B" w:rsidP="00E51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…………………………………………………………….. kl. ……...</w:t>
      </w:r>
    </w:p>
    <w:p w:rsidR="005F1F9B" w:rsidRDefault="005F1F9B" w:rsidP="00E51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ulica  ………………………………………………………………………………</w:t>
      </w:r>
    </w:p>
    <w:p w:rsidR="005F1F9B" w:rsidRDefault="005F1F9B" w:rsidP="00E51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trosce o bezpieczeństwo uczniów w drodze do domu prosimy o złożenie jednoznacznej deklaracji, jak dziecko wraca do domu po zajęciach szkolnych: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20"/>
        <w:gridCol w:w="1260"/>
        <w:gridCol w:w="1440"/>
        <w:gridCol w:w="1440"/>
        <w:gridCol w:w="1260"/>
      </w:tblGrid>
      <w:tr w:rsidR="005F1F9B" w:rsidTr="00440EAA">
        <w:tc>
          <w:tcPr>
            <w:tcW w:w="2988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AA">
              <w:rPr>
                <w:rFonts w:ascii="Times New Roman" w:hAnsi="Times New Roman"/>
                <w:sz w:val="24"/>
                <w:szCs w:val="24"/>
              </w:rPr>
              <w:t>Poniedziałek godzina    powrotu</w:t>
            </w: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AA">
              <w:rPr>
                <w:rFonts w:ascii="Times New Roman" w:hAnsi="Times New Roman"/>
                <w:sz w:val="24"/>
                <w:szCs w:val="24"/>
              </w:rPr>
              <w:t>Wtorek godzina powrotu</w:t>
            </w: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AA">
              <w:rPr>
                <w:rFonts w:ascii="Times New Roman" w:hAnsi="Times New Roman"/>
                <w:sz w:val="24"/>
                <w:szCs w:val="24"/>
              </w:rPr>
              <w:t>Środa    godzina powrotu</w:t>
            </w: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AA">
              <w:rPr>
                <w:rFonts w:ascii="Times New Roman" w:hAnsi="Times New Roman"/>
                <w:sz w:val="24"/>
                <w:szCs w:val="24"/>
              </w:rPr>
              <w:t>Czwartek godzina powrotu</w:t>
            </w: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AA">
              <w:rPr>
                <w:rFonts w:ascii="Times New Roman" w:hAnsi="Times New Roman"/>
                <w:sz w:val="24"/>
                <w:szCs w:val="24"/>
              </w:rPr>
              <w:t>Piątek godzina powrotu</w:t>
            </w:r>
          </w:p>
        </w:tc>
      </w:tr>
      <w:tr w:rsidR="005F1F9B" w:rsidTr="00440EAA">
        <w:trPr>
          <w:trHeight w:val="940"/>
        </w:trPr>
        <w:tc>
          <w:tcPr>
            <w:tcW w:w="2988" w:type="dxa"/>
          </w:tcPr>
          <w:p w:rsidR="005F1F9B" w:rsidRPr="00440EAA" w:rsidRDefault="005F1F9B" w:rsidP="00440EA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0EAA">
              <w:rPr>
                <w:rFonts w:ascii="Times New Roman" w:hAnsi="Times New Roman"/>
                <w:sz w:val="20"/>
                <w:szCs w:val="20"/>
              </w:rPr>
              <w:t>Dziecko wraca autokarem szko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l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nym bezpośrednio po zakończ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o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nych lekcjach</w:t>
            </w:r>
          </w:p>
        </w:tc>
        <w:tc>
          <w:tcPr>
            <w:tcW w:w="162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F9B" w:rsidTr="00440EAA">
        <w:tc>
          <w:tcPr>
            <w:tcW w:w="2988" w:type="dxa"/>
          </w:tcPr>
          <w:p w:rsidR="005F1F9B" w:rsidRPr="00440EAA" w:rsidRDefault="005F1F9B" w:rsidP="00440EA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0EAA">
              <w:rPr>
                <w:rFonts w:ascii="Times New Roman" w:hAnsi="Times New Roman"/>
                <w:sz w:val="20"/>
                <w:szCs w:val="20"/>
              </w:rPr>
              <w:t>Dziecko wraca autokarem szko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l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nym bezpośrednio po zakończ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o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dodatkowych zajęciach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 xml:space="preserve"> pozalekcyjnych </w:t>
            </w:r>
          </w:p>
        </w:tc>
        <w:tc>
          <w:tcPr>
            <w:tcW w:w="162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F9B" w:rsidTr="00440EAA">
        <w:tc>
          <w:tcPr>
            <w:tcW w:w="2988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AA">
              <w:rPr>
                <w:rFonts w:ascii="Times New Roman" w:hAnsi="Times New Roman"/>
                <w:sz w:val="20"/>
                <w:szCs w:val="20"/>
              </w:rPr>
              <w:t>Dziecko wraca pieszo bezpośre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d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nio po zakończonych lekcjach</w:t>
            </w:r>
          </w:p>
        </w:tc>
        <w:tc>
          <w:tcPr>
            <w:tcW w:w="162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F9B" w:rsidTr="00440EAA">
        <w:tc>
          <w:tcPr>
            <w:tcW w:w="2988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AA">
              <w:rPr>
                <w:rFonts w:ascii="Times New Roman" w:hAnsi="Times New Roman"/>
                <w:sz w:val="20"/>
                <w:szCs w:val="20"/>
              </w:rPr>
              <w:t>Dziecko wraca pieszo bezpośre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d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nio po zakończonych dodatk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>o</w:t>
            </w:r>
            <w:r w:rsidRPr="00440EAA">
              <w:rPr>
                <w:rFonts w:ascii="Times New Roman" w:hAnsi="Times New Roman"/>
                <w:sz w:val="20"/>
                <w:szCs w:val="20"/>
              </w:rPr>
              <w:t xml:space="preserve">wych zajęciach pozalekcyjnych </w:t>
            </w:r>
          </w:p>
        </w:tc>
        <w:tc>
          <w:tcPr>
            <w:tcW w:w="162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F9B" w:rsidTr="00440EAA">
        <w:tc>
          <w:tcPr>
            <w:tcW w:w="2988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EAA">
              <w:rPr>
                <w:rFonts w:ascii="Times New Roman" w:hAnsi="Times New Roman"/>
                <w:sz w:val="20"/>
                <w:szCs w:val="20"/>
              </w:rPr>
              <w:t>Dziecko wraca z rodzicem lub inną osobą upoważnioną.</w:t>
            </w:r>
          </w:p>
        </w:tc>
        <w:tc>
          <w:tcPr>
            <w:tcW w:w="162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1F9B" w:rsidRPr="00440EAA" w:rsidRDefault="005F1F9B" w:rsidP="00440EA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F9B" w:rsidRPr="0017547D" w:rsidRDefault="005F1F9B" w:rsidP="00DD3CA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F1F9B" w:rsidRPr="0017547D" w:rsidRDefault="005F1F9B" w:rsidP="0017547D">
      <w:pPr>
        <w:jc w:val="both"/>
        <w:rPr>
          <w:rFonts w:ascii="Times New Roman" w:hAnsi="Times New Roman"/>
          <w:sz w:val="24"/>
          <w:szCs w:val="24"/>
        </w:rPr>
      </w:pPr>
      <w:r w:rsidRPr="0017547D">
        <w:rPr>
          <w:rFonts w:ascii="Times New Roman" w:hAnsi="Times New Roman"/>
          <w:sz w:val="24"/>
          <w:szCs w:val="24"/>
        </w:rPr>
        <w:t xml:space="preserve">Nazwisko i imię osoby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47D">
        <w:rPr>
          <w:rFonts w:ascii="Times New Roman" w:hAnsi="Times New Roman"/>
          <w:sz w:val="24"/>
          <w:szCs w:val="24"/>
        </w:rPr>
        <w:t>upoważnionej ………………………………………………………….</w:t>
      </w:r>
    </w:p>
    <w:p w:rsidR="005F1F9B" w:rsidRDefault="005F1F9B" w:rsidP="00E51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tel. ………………………………………</w:t>
      </w:r>
    </w:p>
    <w:p w:rsidR="005F1F9B" w:rsidRDefault="005F1F9B" w:rsidP="00E51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Rodzice/ opiekunowie prawni                                                                       Wychowawca </w:t>
      </w:r>
    </w:p>
    <w:p w:rsidR="005F1F9B" w:rsidRDefault="005F1F9B" w:rsidP="00E51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                                                   ………………………..</w:t>
      </w:r>
    </w:p>
    <w:p w:rsidR="005F1F9B" w:rsidRDefault="005F1F9B" w:rsidP="00E5131D">
      <w:pPr>
        <w:jc w:val="both"/>
        <w:rPr>
          <w:rFonts w:ascii="Times New Roman" w:hAnsi="Times New Roman"/>
          <w:sz w:val="24"/>
          <w:szCs w:val="24"/>
        </w:rPr>
      </w:pPr>
    </w:p>
    <w:p w:rsidR="005F1F9B" w:rsidRPr="00FF15D6" w:rsidRDefault="005F1F9B" w:rsidP="00E5131D">
      <w:pPr>
        <w:jc w:val="both"/>
        <w:rPr>
          <w:rFonts w:ascii="Times New Roman" w:hAnsi="Times New Roman"/>
          <w:i/>
          <w:sz w:val="24"/>
          <w:szCs w:val="24"/>
        </w:rPr>
      </w:pPr>
      <w:r w:rsidRPr="00FF15D6">
        <w:rPr>
          <w:rFonts w:ascii="Times New Roman" w:hAnsi="Times New Roman"/>
          <w:i/>
          <w:sz w:val="24"/>
          <w:szCs w:val="24"/>
        </w:rPr>
        <w:t>Uczniowie oczekujący na planowe odwiezienie po lekcjach mają zapewnioną opiekę świetlicową.</w:t>
      </w:r>
    </w:p>
    <w:p w:rsidR="005F1F9B" w:rsidRDefault="005F1F9B" w:rsidP="00E5131D">
      <w:pPr>
        <w:jc w:val="both"/>
        <w:rPr>
          <w:rFonts w:ascii="Times New Roman" w:hAnsi="Times New Roman"/>
          <w:i/>
          <w:sz w:val="24"/>
          <w:szCs w:val="24"/>
        </w:rPr>
      </w:pPr>
      <w:r w:rsidRPr="00FF15D6">
        <w:rPr>
          <w:rFonts w:ascii="Times New Roman" w:hAnsi="Times New Roman"/>
          <w:i/>
          <w:sz w:val="24"/>
          <w:szCs w:val="24"/>
        </w:rPr>
        <w:t>W przypadku potrzeby skorzystania dodatkowo po lekcjach z opieki świetlicowej i świetlicy od godziny 12.00 do godziny 15.00 proszę wypełnić KARTĘ ZGŁOSZENIA DZIECKA DO ŚWIETLICY SZKO</w:t>
      </w:r>
      <w:r w:rsidRPr="00FF15D6">
        <w:rPr>
          <w:rFonts w:ascii="Times New Roman" w:hAnsi="Times New Roman"/>
          <w:i/>
          <w:sz w:val="24"/>
          <w:szCs w:val="24"/>
        </w:rPr>
        <w:t>L</w:t>
      </w:r>
      <w:r w:rsidRPr="00FF15D6">
        <w:rPr>
          <w:rFonts w:ascii="Times New Roman" w:hAnsi="Times New Roman"/>
          <w:i/>
          <w:sz w:val="24"/>
          <w:szCs w:val="24"/>
        </w:rPr>
        <w:t>NEJ.</w:t>
      </w:r>
    </w:p>
    <w:p w:rsidR="005F1F9B" w:rsidRDefault="005F1F9B" w:rsidP="00E5131D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5F1F9B" w:rsidSect="00DF64A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1AC65385"/>
    <w:multiLevelType w:val="hybridMultilevel"/>
    <w:tmpl w:val="DA8CEF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C10FA1"/>
    <w:multiLevelType w:val="hybridMultilevel"/>
    <w:tmpl w:val="EF3EC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93E03"/>
    <w:multiLevelType w:val="hybridMultilevel"/>
    <w:tmpl w:val="99F23D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40A58"/>
    <w:multiLevelType w:val="hybridMultilevel"/>
    <w:tmpl w:val="156AF7C2"/>
    <w:lvl w:ilvl="0" w:tplc="2ACC52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31D"/>
    <w:rsid w:val="00001864"/>
    <w:rsid w:val="0017547D"/>
    <w:rsid w:val="001B3BF2"/>
    <w:rsid w:val="001F05E9"/>
    <w:rsid w:val="002F13A5"/>
    <w:rsid w:val="00365554"/>
    <w:rsid w:val="003A0FA4"/>
    <w:rsid w:val="003C359B"/>
    <w:rsid w:val="0043191C"/>
    <w:rsid w:val="00440EAA"/>
    <w:rsid w:val="00453FD9"/>
    <w:rsid w:val="00515A11"/>
    <w:rsid w:val="00570BD4"/>
    <w:rsid w:val="005F1F9B"/>
    <w:rsid w:val="0069403C"/>
    <w:rsid w:val="006D1917"/>
    <w:rsid w:val="007267D3"/>
    <w:rsid w:val="007B6AD7"/>
    <w:rsid w:val="007C60A3"/>
    <w:rsid w:val="00A13A94"/>
    <w:rsid w:val="00B572B4"/>
    <w:rsid w:val="00BF1FDF"/>
    <w:rsid w:val="00C177AB"/>
    <w:rsid w:val="00C43692"/>
    <w:rsid w:val="00C95BAA"/>
    <w:rsid w:val="00D545DF"/>
    <w:rsid w:val="00DD3CA7"/>
    <w:rsid w:val="00DF64AE"/>
    <w:rsid w:val="00E42DA0"/>
    <w:rsid w:val="00E5131D"/>
    <w:rsid w:val="00EC4AA5"/>
    <w:rsid w:val="00ED5078"/>
    <w:rsid w:val="00F22E5C"/>
    <w:rsid w:val="00F23231"/>
    <w:rsid w:val="00F50D10"/>
    <w:rsid w:val="00FD38C7"/>
    <w:rsid w:val="00F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47D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F64A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198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Dąbrówka, dn</dc:title>
  <dc:subject/>
  <dc:creator>Arek</dc:creator>
  <cp:keywords/>
  <dc:description/>
  <cp:lastModifiedBy>Ministerstwo Edukacji Narodowej i Sportu</cp:lastModifiedBy>
  <cp:revision>3</cp:revision>
  <cp:lastPrinted>2012-09-06T12:24:00Z</cp:lastPrinted>
  <dcterms:created xsi:type="dcterms:W3CDTF">2012-09-09T14:39:00Z</dcterms:created>
  <dcterms:modified xsi:type="dcterms:W3CDTF">2012-09-09T14:40:00Z</dcterms:modified>
</cp:coreProperties>
</file>