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FD" w:rsidRDefault="00A701FD" w:rsidP="00360558">
      <w:pPr>
        <w:jc w:val="center"/>
      </w:pPr>
      <w:r>
        <w:t>Harmonogram zajęć świetlicowych w okresie od 22.08.2011 do 1.09.2011r.</w:t>
      </w:r>
    </w:p>
    <w:p w:rsidR="00A701FD" w:rsidRDefault="00A701FD" w:rsidP="00360558">
      <w:pPr>
        <w:jc w:val="center"/>
      </w:pPr>
      <w:r>
        <w:t>W godzinach 8.00 – 18.00 sprawowana jest opieka świetlicowa przez p. Teresę Woźniak oraz prowadzone są specjalistyczne zajęcia przez nauczycieli.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134"/>
        <w:gridCol w:w="1344"/>
        <w:gridCol w:w="1352"/>
        <w:gridCol w:w="1414"/>
        <w:gridCol w:w="1352"/>
        <w:gridCol w:w="1200"/>
        <w:gridCol w:w="152"/>
        <w:gridCol w:w="1407"/>
        <w:gridCol w:w="1352"/>
        <w:gridCol w:w="1617"/>
        <w:gridCol w:w="1567"/>
      </w:tblGrid>
      <w:tr w:rsidR="00A701FD" w:rsidRPr="00F23982" w:rsidTr="009141F5">
        <w:tc>
          <w:tcPr>
            <w:tcW w:w="534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l.p</w:t>
            </w:r>
          </w:p>
        </w:tc>
        <w:tc>
          <w:tcPr>
            <w:tcW w:w="1134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Godzina</w:t>
            </w:r>
          </w:p>
        </w:tc>
        <w:tc>
          <w:tcPr>
            <w:tcW w:w="1344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22.08.2011r</w:t>
            </w:r>
          </w:p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Poniedziałek</w:t>
            </w:r>
          </w:p>
        </w:tc>
        <w:tc>
          <w:tcPr>
            <w:tcW w:w="1352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23.08.2011r.</w:t>
            </w:r>
          </w:p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Wtorek</w:t>
            </w:r>
          </w:p>
        </w:tc>
        <w:tc>
          <w:tcPr>
            <w:tcW w:w="1414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24.08.2011r.</w:t>
            </w:r>
          </w:p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Środa</w:t>
            </w:r>
          </w:p>
        </w:tc>
        <w:tc>
          <w:tcPr>
            <w:tcW w:w="1352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25.08.2011r.</w:t>
            </w:r>
          </w:p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Czwartek</w:t>
            </w:r>
          </w:p>
        </w:tc>
        <w:tc>
          <w:tcPr>
            <w:tcW w:w="1352" w:type="dxa"/>
            <w:gridSpan w:val="2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26.08.2011r.</w:t>
            </w:r>
          </w:p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Piątek</w:t>
            </w:r>
          </w:p>
        </w:tc>
        <w:tc>
          <w:tcPr>
            <w:tcW w:w="1407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29.08.2011r.</w:t>
            </w:r>
          </w:p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Poniedziałek</w:t>
            </w:r>
          </w:p>
        </w:tc>
        <w:tc>
          <w:tcPr>
            <w:tcW w:w="1352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30.08.2011r.</w:t>
            </w:r>
          </w:p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Wtorek</w:t>
            </w:r>
          </w:p>
        </w:tc>
        <w:tc>
          <w:tcPr>
            <w:tcW w:w="1617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31.08.2011r.</w:t>
            </w:r>
          </w:p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Środa</w:t>
            </w:r>
          </w:p>
        </w:tc>
        <w:tc>
          <w:tcPr>
            <w:tcW w:w="1567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01.-9.2011r.</w:t>
            </w:r>
          </w:p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Czwartek</w:t>
            </w:r>
          </w:p>
        </w:tc>
      </w:tr>
      <w:tr w:rsidR="00A701FD" w:rsidRPr="00F23982" w:rsidTr="00DD4EC5">
        <w:trPr>
          <w:trHeight w:val="343"/>
        </w:trPr>
        <w:tc>
          <w:tcPr>
            <w:tcW w:w="534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 xml:space="preserve">8.00 </w:t>
            </w:r>
          </w:p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-9.00</w:t>
            </w:r>
          </w:p>
        </w:tc>
        <w:tc>
          <w:tcPr>
            <w:tcW w:w="1344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p. Królik Anna</w:t>
            </w:r>
          </w:p>
        </w:tc>
        <w:tc>
          <w:tcPr>
            <w:tcW w:w="1352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Michalik Małgorzata</w:t>
            </w:r>
          </w:p>
        </w:tc>
        <w:tc>
          <w:tcPr>
            <w:tcW w:w="1414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Joanna Jackowska</w:t>
            </w:r>
          </w:p>
        </w:tc>
        <w:tc>
          <w:tcPr>
            <w:tcW w:w="1352" w:type="dxa"/>
          </w:tcPr>
          <w:p w:rsidR="00A701FD" w:rsidRPr="00DD4EC5" w:rsidRDefault="00A701FD" w:rsidP="0094401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Michalik Małgorzata</w:t>
            </w:r>
          </w:p>
        </w:tc>
        <w:tc>
          <w:tcPr>
            <w:tcW w:w="1352" w:type="dxa"/>
            <w:gridSpan w:val="2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Rosa Hanna</w:t>
            </w:r>
          </w:p>
        </w:tc>
        <w:tc>
          <w:tcPr>
            <w:tcW w:w="1407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Jaśkiewicz Aneta</w:t>
            </w:r>
          </w:p>
        </w:tc>
        <w:tc>
          <w:tcPr>
            <w:tcW w:w="1352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Wójcik Bartosz</w:t>
            </w:r>
          </w:p>
        </w:tc>
        <w:tc>
          <w:tcPr>
            <w:tcW w:w="1617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Wójcik Bartosz</w:t>
            </w:r>
          </w:p>
        </w:tc>
        <w:tc>
          <w:tcPr>
            <w:tcW w:w="1567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01FD" w:rsidRPr="00F23982" w:rsidTr="009141F5">
        <w:tc>
          <w:tcPr>
            <w:tcW w:w="534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9.00</w:t>
            </w:r>
          </w:p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-10.00</w:t>
            </w:r>
          </w:p>
        </w:tc>
        <w:tc>
          <w:tcPr>
            <w:tcW w:w="1344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p. Królik Anna</w:t>
            </w:r>
          </w:p>
        </w:tc>
        <w:tc>
          <w:tcPr>
            <w:tcW w:w="1352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Michalik Małgorzata</w:t>
            </w:r>
          </w:p>
        </w:tc>
        <w:tc>
          <w:tcPr>
            <w:tcW w:w="1414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Joanna Jackowska</w:t>
            </w:r>
          </w:p>
        </w:tc>
        <w:tc>
          <w:tcPr>
            <w:tcW w:w="1352" w:type="dxa"/>
          </w:tcPr>
          <w:p w:rsidR="00A701FD" w:rsidRPr="00DD4EC5" w:rsidRDefault="00A701FD" w:rsidP="0094401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Michalik Małgorzata</w:t>
            </w:r>
          </w:p>
        </w:tc>
        <w:tc>
          <w:tcPr>
            <w:tcW w:w="1352" w:type="dxa"/>
            <w:gridSpan w:val="2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Jankowski Marcin</w:t>
            </w:r>
          </w:p>
        </w:tc>
        <w:tc>
          <w:tcPr>
            <w:tcW w:w="1407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Jaśkiewicz Aneta</w:t>
            </w:r>
          </w:p>
        </w:tc>
        <w:tc>
          <w:tcPr>
            <w:tcW w:w="1352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Wójcik Bartosz</w:t>
            </w:r>
          </w:p>
        </w:tc>
        <w:tc>
          <w:tcPr>
            <w:tcW w:w="1617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Wójcik Bartosz</w:t>
            </w:r>
          </w:p>
        </w:tc>
        <w:tc>
          <w:tcPr>
            <w:tcW w:w="1567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01FD" w:rsidRPr="00F23982" w:rsidTr="009141F5">
        <w:tc>
          <w:tcPr>
            <w:tcW w:w="534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10.00</w:t>
            </w:r>
          </w:p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-11.00</w:t>
            </w:r>
          </w:p>
        </w:tc>
        <w:tc>
          <w:tcPr>
            <w:tcW w:w="1344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p. Królik Anna</w:t>
            </w:r>
          </w:p>
        </w:tc>
        <w:tc>
          <w:tcPr>
            <w:tcW w:w="1352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Michalik Małgorzata</w:t>
            </w:r>
          </w:p>
        </w:tc>
        <w:tc>
          <w:tcPr>
            <w:tcW w:w="1414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Joanna Jackowska</w:t>
            </w:r>
          </w:p>
        </w:tc>
        <w:tc>
          <w:tcPr>
            <w:tcW w:w="1352" w:type="dxa"/>
          </w:tcPr>
          <w:p w:rsidR="00A701FD" w:rsidRPr="00DD4EC5" w:rsidRDefault="00A701FD" w:rsidP="0094401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Michalik Małgorzata</w:t>
            </w:r>
          </w:p>
        </w:tc>
        <w:tc>
          <w:tcPr>
            <w:tcW w:w="1352" w:type="dxa"/>
            <w:gridSpan w:val="2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Jankowski Marcin</w:t>
            </w:r>
          </w:p>
        </w:tc>
        <w:tc>
          <w:tcPr>
            <w:tcW w:w="1407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Jaśkiewicz Aneta</w:t>
            </w:r>
          </w:p>
        </w:tc>
        <w:tc>
          <w:tcPr>
            <w:tcW w:w="1352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Wójcik Bartosz</w:t>
            </w:r>
          </w:p>
        </w:tc>
        <w:tc>
          <w:tcPr>
            <w:tcW w:w="1617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Wójcik Bartosz</w:t>
            </w:r>
          </w:p>
        </w:tc>
        <w:tc>
          <w:tcPr>
            <w:tcW w:w="1567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01FD" w:rsidRPr="00F23982" w:rsidTr="009141F5">
        <w:tc>
          <w:tcPr>
            <w:tcW w:w="534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11.00</w:t>
            </w:r>
          </w:p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-12.00</w:t>
            </w:r>
          </w:p>
        </w:tc>
        <w:tc>
          <w:tcPr>
            <w:tcW w:w="1344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p. Królik Anna</w:t>
            </w:r>
          </w:p>
        </w:tc>
        <w:tc>
          <w:tcPr>
            <w:tcW w:w="1352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Michalik Małgorzata</w:t>
            </w:r>
          </w:p>
        </w:tc>
        <w:tc>
          <w:tcPr>
            <w:tcW w:w="1414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Joanna Jackowska</w:t>
            </w:r>
          </w:p>
        </w:tc>
        <w:tc>
          <w:tcPr>
            <w:tcW w:w="1352" w:type="dxa"/>
          </w:tcPr>
          <w:p w:rsidR="00A701FD" w:rsidRPr="00DD4EC5" w:rsidRDefault="00A701FD" w:rsidP="0094401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Michalik Małgorzata</w:t>
            </w:r>
          </w:p>
        </w:tc>
        <w:tc>
          <w:tcPr>
            <w:tcW w:w="1352" w:type="dxa"/>
            <w:gridSpan w:val="2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Jankowski Marcin</w:t>
            </w:r>
          </w:p>
        </w:tc>
        <w:tc>
          <w:tcPr>
            <w:tcW w:w="1407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Jaśkiewicz Aneta</w:t>
            </w:r>
          </w:p>
        </w:tc>
        <w:tc>
          <w:tcPr>
            <w:tcW w:w="1352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Wójcik Bartosz</w:t>
            </w:r>
          </w:p>
        </w:tc>
        <w:tc>
          <w:tcPr>
            <w:tcW w:w="1617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Wójcik Bartosz</w:t>
            </w:r>
          </w:p>
        </w:tc>
        <w:tc>
          <w:tcPr>
            <w:tcW w:w="1567" w:type="dxa"/>
          </w:tcPr>
          <w:p w:rsidR="00A701FD" w:rsidRPr="00DD4EC5" w:rsidRDefault="00A701FD" w:rsidP="009440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01FD" w:rsidRPr="00F23982" w:rsidTr="009141F5">
        <w:tc>
          <w:tcPr>
            <w:tcW w:w="534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12.00</w:t>
            </w:r>
          </w:p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-13.00</w:t>
            </w:r>
          </w:p>
        </w:tc>
        <w:tc>
          <w:tcPr>
            <w:tcW w:w="1344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p. Przybysz Marzena</w:t>
            </w:r>
          </w:p>
        </w:tc>
        <w:tc>
          <w:tcPr>
            <w:tcW w:w="1352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 xml:space="preserve">p. Królik Anna </w:t>
            </w: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Ewelina Chmiel</w:t>
            </w:r>
          </w:p>
        </w:tc>
        <w:tc>
          <w:tcPr>
            <w:tcW w:w="1414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Socha Dorota</w:t>
            </w:r>
          </w:p>
        </w:tc>
        <w:tc>
          <w:tcPr>
            <w:tcW w:w="1352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Siwińska Barbara</w:t>
            </w:r>
          </w:p>
        </w:tc>
        <w:tc>
          <w:tcPr>
            <w:tcW w:w="1352" w:type="dxa"/>
            <w:gridSpan w:val="2"/>
          </w:tcPr>
          <w:p w:rsidR="00A701FD" w:rsidRPr="00DD4EC5" w:rsidRDefault="00A701FD">
            <w:pP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Jankowski Marcin</w:t>
            </w:r>
          </w:p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Przybysz Marzena</w:t>
            </w:r>
          </w:p>
        </w:tc>
        <w:tc>
          <w:tcPr>
            <w:tcW w:w="1407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Jaśkiewicz Aneta</w:t>
            </w:r>
          </w:p>
        </w:tc>
        <w:tc>
          <w:tcPr>
            <w:tcW w:w="1352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Siwińska Barbara</w:t>
            </w:r>
          </w:p>
        </w:tc>
        <w:tc>
          <w:tcPr>
            <w:tcW w:w="1617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Rosa Hanna</w:t>
            </w:r>
          </w:p>
        </w:tc>
        <w:tc>
          <w:tcPr>
            <w:tcW w:w="1567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Jankowski Marcin                p. Ewelina Chmiel</w:t>
            </w:r>
            <w:r w:rsidRPr="00DD4EC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A701FD" w:rsidRPr="00F23982" w:rsidTr="009141F5">
        <w:tc>
          <w:tcPr>
            <w:tcW w:w="534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13.00</w:t>
            </w:r>
          </w:p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-14.00</w:t>
            </w:r>
          </w:p>
        </w:tc>
        <w:tc>
          <w:tcPr>
            <w:tcW w:w="1344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p. Przybysz Marzena</w:t>
            </w:r>
          </w:p>
        </w:tc>
        <w:tc>
          <w:tcPr>
            <w:tcW w:w="1352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 xml:space="preserve">p. Królik Anna </w:t>
            </w: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Ewelina Chmiel</w:t>
            </w:r>
          </w:p>
        </w:tc>
        <w:tc>
          <w:tcPr>
            <w:tcW w:w="1414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Socha Dorota</w:t>
            </w:r>
          </w:p>
        </w:tc>
        <w:tc>
          <w:tcPr>
            <w:tcW w:w="1352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Siwińska Barbara</w:t>
            </w:r>
          </w:p>
        </w:tc>
        <w:tc>
          <w:tcPr>
            <w:tcW w:w="1352" w:type="dxa"/>
            <w:gridSpan w:val="2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Przybysz Marzena</w:t>
            </w:r>
          </w:p>
        </w:tc>
        <w:tc>
          <w:tcPr>
            <w:tcW w:w="1407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Jaśkiewicz Aneta</w:t>
            </w:r>
          </w:p>
        </w:tc>
        <w:tc>
          <w:tcPr>
            <w:tcW w:w="1352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Siwińska Barbara</w:t>
            </w:r>
          </w:p>
        </w:tc>
        <w:tc>
          <w:tcPr>
            <w:tcW w:w="1617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Rosa Hanna</w:t>
            </w:r>
          </w:p>
        </w:tc>
        <w:tc>
          <w:tcPr>
            <w:tcW w:w="1567" w:type="dxa"/>
          </w:tcPr>
          <w:p w:rsidR="00A701FD" w:rsidRPr="00DD4EC5" w:rsidRDefault="00A701FD">
            <w:pP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Jankowski Marcin                p. Ewelina Chmiel</w:t>
            </w:r>
          </w:p>
        </w:tc>
      </w:tr>
      <w:tr w:rsidR="00A701FD" w:rsidRPr="00F23982" w:rsidTr="009141F5">
        <w:tc>
          <w:tcPr>
            <w:tcW w:w="534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14.00</w:t>
            </w:r>
          </w:p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-15.00</w:t>
            </w:r>
          </w:p>
        </w:tc>
        <w:tc>
          <w:tcPr>
            <w:tcW w:w="1344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p. Przybysz Marzena</w:t>
            </w:r>
          </w:p>
        </w:tc>
        <w:tc>
          <w:tcPr>
            <w:tcW w:w="1352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 xml:space="preserve">p. Królik Anna </w:t>
            </w: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Ewelina Chmiel</w:t>
            </w:r>
          </w:p>
        </w:tc>
        <w:tc>
          <w:tcPr>
            <w:tcW w:w="1414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Socha Dorota</w:t>
            </w:r>
          </w:p>
        </w:tc>
        <w:tc>
          <w:tcPr>
            <w:tcW w:w="1352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Wójcik Zofia</w:t>
            </w:r>
          </w:p>
        </w:tc>
        <w:tc>
          <w:tcPr>
            <w:tcW w:w="1352" w:type="dxa"/>
            <w:gridSpan w:val="2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p. Przybysz Marzena      p. Wójcik Zofia    </w:t>
            </w:r>
          </w:p>
        </w:tc>
        <w:tc>
          <w:tcPr>
            <w:tcW w:w="1407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Jaśkiewicz Aneta</w:t>
            </w:r>
          </w:p>
        </w:tc>
        <w:tc>
          <w:tcPr>
            <w:tcW w:w="1352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Siwińska Barbara</w:t>
            </w:r>
          </w:p>
        </w:tc>
        <w:tc>
          <w:tcPr>
            <w:tcW w:w="1617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Rosa Hanna</w:t>
            </w:r>
          </w:p>
        </w:tc>
        <w:tc>
          <w:tcPr>
            <w:tcW w:w="1567" w:type="dxa"/>
          </w:tcPr>
          <w:p w:rsidR="00A701FD" w:rsidRPr="00DD4EC5" w:rsidRDefault="00A701FD" w:rsidP="0094401B">
            <w:pP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Jankowski Marcin                 p. Ewelina Chmiel</w:t>
            </w:r>
          </w:p>
        </w:tc>
      </w:tr>
      <w:tr w:rsidR="00A701FD" w:rsidRPr="00F23982" w:rsidTr="009141F5">
        <w:tc>
          <w:tcPr>
            <w:tcW w:w="534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15.00</w:t>
            </w:r>
          </w:p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-16.00</w:t>
            </w:r>
          </w:p>
        </w:tc>
        <w:tc>
          <w:tcPr>
            <w:tcW w:w="1344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p. Przybysz Marzena</w:t>
            </w:r>
          </w:p>
        </w:tc>
        <w:tc>
          <w:tcPr>
            <w:tcW w:w="1352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p. Królik Anna</w:t>
            </w:r>
          </w:p>
        </w:tc>
        <w:tc>
          <w:tcPr>
            <w:tcW w:w="1414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Socha Dorota</w:t>
            </w:r>
          </w:p>
        </w:tc>
        <w:tc>
          <w:tcPr>
            <w:tcW w:w="1352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Wójcik Zofia</w:t>
            </w:r>
          </w:p>
        </w:tc>
        <w:tc>
          <w:tcPr>
            <w:tcW w:w="1352" w:type="dxa"/>
            <w:gridSpan w:val="2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Przybysz Marzena      p. Wójcik Zofia</w:t>
            </w:r>
          </w:p>
        </w:tc>
        <w:tc>
          <w:tcPr>
            <w:tcW w:w="1407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Jaśkiewicz Aneta</w:t>
            </w:r>
          </w:p>
        </w:tc>
        <w:tc>
          <w:tcPr>
            <w:tcW w:w="1352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Siwińska Barbara</w:t>
            </w:r>
          </w:p>
        </w:tc>
        <w:tc>
          <w:tcPr>
            <w:tcW w:w="1617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Rosa Hanna</w:t>
            </w:r>
          </w:p>
        </w:tc>
        <w:tc>
          <w:tcPr>
            <w:tcW w:w="1567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p. Ewelina Chmiel </w:t>
            </w:r>
          </w:p>
        </w:tc>
      </w:tr>
      <w:tr w:rsidR="00A701FD" w:rsidRPr="00F23982" w:rsidTr="009141F5">
        <w:tc>
          <w:tcPr>
            <w:tcW w:w="534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16.00</w:t>
            </w:r>
          </w:p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17.00</w:t>
            </w:r>
          </w:p>
        </w:tc>
        <w:tc>
          <w:tcPr>
            <w:tcW w:w="1344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p. Socha Dorota</w:t>
            </w:r>
          </w:p>
        </w:tc>
        <w:tc>
          <w:tcPr>
            <w:tcW w:w="1352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Joanna Jackowska</w:t>
            </w:r>
          </w:p>
        </w:tc>
        <w:tc>
          <w:tcPr>
            <w:tcW w:w="1414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Socha Dorota</w:t>
            </w:r>
          </w:p>
        </w:tc>
        <w:tc>
          <w:tcPr>
            <w:tcW w:w="1352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Wójcik Zofia</w:t>
            </w:r>
          </w:p>
        </w:tc>
        <w:tc>
          <w:tcPr>
            <w:tcW w:w="1352" w:type="dxa"/>
            <w:gridSpan w:val="2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Wójcik Zofia</w:t>
            </w:r>
          </w:p>
        </w:tc>
        <w:tc>
          <w:tcPr>
            <w:tcW w:w="1407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Rosa Hanna</w:t>
            </w:r>
          </w:p>
        </w:tc>
        <w:tc>
          <w:tcPr>
            <w:tcW w:w="1352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Siwińska Barbara</w:t>
            </w:r>
          </w:p>
        </w:tc>
        <w:tc>
          <w:tcPr>
            <w:tcW w:w="1617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Rosa Hanna</w:t>
            </w:r>
          </w:p>
        </w:tc>
        <w:tc>
          <w:tcPr>
            <w:tcW w:w="1567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p. Ewelina Chmiel </w:t>
            </w:r>
          </w:p>
        </w:tc>
      </w:tr>
      <w:tr w:rsidR="00A701FD" w:rsidRPr="00F23982" w:rsidTr="009141F5">
        <w:tc>
          <w:tcPr>
            <w:tcW w:w="534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17.00</w:t>
            </w:r>
          </w:p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-18.00</w:t>
            </w:r>
          </w:p>
        </w:tc>
        <w:tc>
          <w:tcPr>
            <w:tcW w:w="1344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sz w:val="18"/>
                <w:szCs w:val="18"/>
              </w:rPr>
              <w:t>p. Socha Dorota</w:t>
            </w:r>
          </w:p>
        </w:tc>
        <w:tc>
          <w:tcPr>
            <w:tcW w:w="1352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Joanna Jackowska</w:t>
            </w:r>
          </w:p>
        </w:tc>
        <w:tc>
          <w:tcPr>
            <w:tcW w:w="1414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Socha Dorota</w:t>
            </w:r>
          </w:p>
        </w:tc>
        <w:tc>
          <w:tcPr>
            <w:tcW w:w="1352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Wójcik Zofia</w:t>
            </w:r>
          </w:p>
        </w:tc>
        <w:tc>
          <w:tcPr>
            <w:tcW w:w="1352" w:type="dxa"/>
            <w:gridSpan w:val="2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Wójcik Zofia</w:t>
            </w:r>
          </w:p>
        </w:tc>
        <w:tc>
          <w:tcPr>
            <w:tcW w:w="1407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Rosa Hanna</w:t>
            </w:r>
          </w:p>
        </w:tc>
        <w:tc>
          <w:tcPr>
            <w:tcW w:w="1352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Siwińska Barbara</w:t>
            </w:r>
          </w:p>
        </w:tc>
        <w:tc>
          <w:tcPr>
            <w:tcW w:w="1617" w:type="dxa"/>
          </w:tcPr>
          <w:p w:rsidR="00A701FD" w:rsidRPr="00DD4EC5" w:rsidRDefault="00A701FD" w:rsidP="009141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p. Jankowski Marcin</w:t>
            </w:r>
          </w:p>
        </w:tc>
        <w:tc>
          <w:tcPr>
            <w:tcW w:w="1567" w:type="dxa"/>
          </w:tcPr>
          <w:p w:rsidR="00A701FD" w:rsidRPr="00DD4EC5" w:rsidRDefault="00A701FD">
            <w:pPr>
              <w:rPr>
                <w:rFonts w:ascii="Tahoma" w:hAnsi="Tahoma" w:cs="Tahoma"/>
                <w:sz w:val="18"/>
                <w:szCs w:val="18"/>
              </w:rPr>
            </w:pPr>
            <w:r w:rsidRPr="00DD4EC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p. Ewelina Chmiel </w:t>
            </w:r>
          </w:p>
        </w:tc>
      </w:tr>
      <w:tr w:rsidR="00A701FD" w:rsidRPr="00F23982" w:rsidTr="009141F5">
        <w:trPr>
          <w:trHeight w:val="285"/>
        </w:trPr>
        <w:tc>
          <w:tcPr>
            <w:tcW w:w="8330" w:type="dxa"/>
            <w:gridSpan w:val="7"/>
          </w:tcPr>
          <w:p w:rsidR="00A701FD" w:rsidRDefault="00A701FD" w:rsidP="009141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A701FD" w:rsidRDefault="00A701FD" w:rsidP="009141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A701FD" w:rsidRPr="00F23982" w:rsidRDefault="00A701FD" w:rsidP="009141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2398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Zajęcia z instruktorem koszykówki</w:t>
            </w:r>
          </w:p>
        </w:tc>
        <w:tc>
          <w:tcPr>
            <w:tcW w:w="6095" w:type="dxa"/>
            <w:gridSpan w:val="5"/>
          </w:tcPr>
          <w:p w:rsidR="00A701FD" w:rsidRDefault="00A701FD" w:rsidP="009141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A701FD" w:rsidRDefault="00A701FD" w:rsidP="009141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A701FD" w:rsidRPr="00F23982" w:rsidRDefault="00A701FD" w:rsidP="009141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2398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p. Wójcik Bartosz</w:t>
            </w:r>
          </w:p>
        </w:tc>
      </w:tr>
      <w:tr w:rsidR="00A701FD" w:rsidRPr="00F23982" w:rsidTr="009141F5">
        <w:trPr>
          <w:trHeight w:val="285"/>
        </w:trPr>
        <w:tc>
          <w:tcPr>
            <w:tcW w:w="8330" w:type="dxa"/>
            <w:gridSpan w:val="7"/>
          </w:tcPr>
          <w:p w:rsidR="00A701FD" w:rsidRPr="00F23982" w:rsidRDefault="00A701FD" w:rsidP="009141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2398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Zajęcia korekcyjno-kompensacyjne</w:t>
            </w:r>
          </w:p>
        </w:tc>
        <w:tc>
          <w:tcPr>
            <w:tcW w:w="6095" w:type="dxa"/>
            <w:gridSpan w:val="5"/>
          </w:tcPr>
          <w:p w:rsidR="00A701FD" w:rsidRPr="00F23982" w:rsidRDefault="00A701FD" w:rsidP="009141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2398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p. Przybysz Marzena</w:t>
            </w:r>
          </w:p>
        </w:tc>
      </w:tr>
      <w:tr w:rsidR="00A701FD" w:rsidRPr="00F23982" w:rsidTr="009141F5">
        <w:trPr>
          <w:trHeight w:val="306"/>
        </w:trPr>
        <w:tc>
          <w:tcPr>
            <w:tcW w:w="8330" w:type="dxa"/>
            <w:gridSpan w:val="7"/>
          </w:tcPr>
          <w:p w:rsidR="00A701FD" w:rsidRPr="00F23982" w:rsidRDefault="00A701FD" w:rsidP="009141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2398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Gry i zabawy terenowe-wprowadzanie do turystyki kwalifikowanej</w:t>
            </w:r>
          </w:p>
        </w:tc>
        <w:tc>
          <w:tcPr>
            <w:tcW w:w="6095" w:type="dxa"/>
            <w:gridSpan w:val="5"/>
          </w:tcPr>
          <w:p w:rsidR="00A701FD" w:rsidRPr="00F23982" w:rsidRDefault="00A701FD" w:rsidP="009141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2398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p. Rosa Hanna</w:t>
            </w:r>
          </w:p>
        </w:tc>
      </w:tr>
      <w:tr w:rsidR="00A701FD" w:rsidRPr="00F23982" w:rsidTr="009141F5">
        <w:trPr>
          <w:trHeight w:val="285"/>
        </w:trPr>
        <w:tc>
          <w:tcPr>
            <w:tcW w:w="8330" w:type="dxa"/>
            <w:gridSpan w:val="7"/>
          </w:tcPr>
          <w:p w:rsidR="00A701FD" w:rsidRPr="00F23982" w:rsidRDefault="00A701FD" w:rsidP="009141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2398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Koło Młodego Ekologa </w:t>
            </w:r>
          </w:p>
        </w:tc>
        <w:tc>
          <w:tcPr>
            <w:tcW w:w="6095" w:type="dxa"/>
            <w:gridSpan w:val="5"/>
          </w:tcPr>
          <w:p w:rsidR="00A701FD" w:rsidRPr="00F23982" w:rsidRDefault="00A701FD" w:rsidP="009141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2398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p. Socha Dorota</w:t>
            </w:r>
          </w:p>
        </w:tc>
      </w:tr>
      <w:tr w:rsidR="00A701FD" w:rsidRPr="00F23982" w:rsidTr="009141F5">
        <w:trPr>
          <w:trHeight w:val="401"/>
        </w:trPr>
        <w:tc>
          <w:tcPr>
            <w:tcW w:w="8330" w:type="dxa"/>
            <w:gridSpan w:val="7"/>
          </w:tcPr>
          <w:p w:rsidR="00A701FD" w:rsidRPr="00F23982" w:rsidRDefault="00A701FD" w:rsidP="009141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2398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Gry zabawy wprowadzające do mini piłki ręcznej</w:t>
            </w:r>
          </w:p>
        </w:tc>
        <w:tc>
          <w:tcPr>
            <w:tcW w:w="6095" w:type="dxa"/>
            <w:gridSpan w:val="5"/>
          </w:tcPr>
          <w:p w:rsidR="00A701FD" w:rsidRPr="00F23982" w:rsidRDefault="00A701FD" w:rsidP="009141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2398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p. Siwińska Barbara</w:t>
            </w:r>
          </w:p>
        </w:tc>
      </w:tr>
      <w:tr w:rsidR="00A701FD" w:rsidRPr="00F23982" w:rsidTr="009141F5">
        <w:trPr>
          <w:trHeight w:val="285"/>
        </w:trPr>
        <w:tc>
          <w:tcPr>
            <w:tcW w:w="8330" w:type="dxa"/>
            <w:gridSpan w:val="7"/>
          </w:tcPr>
          <w:p w:rsidR="00A701FD" w:rsidRPr="00F23982" w:rsidRDefault="00A701FD" w:rsidP="009141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2398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Zajęcia wyrównawcze z matematyki  </w:t>
            </w:r>
          </w:p>
        </w:tc>
        <w:tc>
          <w:tcPr>
            <w:tcW w:w="6095" w:type="dxa"/>
            <w:gridSpan w:val="5"/>
          </w:tcPr>
          <w:p w:rsidR="00A701FD" w:rsidRPr="00F23982" w:rsidRDefault="00A701FD" w:rsidP="009141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2398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p. Jankowski Marcin</w:t>
            </w:r>
          </w:p>
        </w:tc>
      </w:tr>
      <w:tr w:rsidR="00A701FD" w:rsidRPr="00F23982" w:rsidTr="009141F5">
        <w:trPr>
          <w:trHeight w:val="285"/>
        </w:trPr>
        <w:tc>
          <w:tcPr>
            <w:tcW w:w="8330" w:type="dxa"/>
            <w:gridSpan w:val="7"/>
          </w:tcPr>
          <w:p w:rsidR="00A701FD" w:rsidRPr="00F23982" w:rsidRDefault="00A701FD" w:rsidP="009141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2398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Baśnioterapia</w:t>
            </w:r>
          </w:p>
        </w:tc>
        <w:tc>
          <w:tcPr>
            <w:tcW w:w="6095" w:type="dxa"/>
            <w:gridSpan w:val="5"/>
          </w:tcPr>
          <w:p w:rsidR="00A701FD" w:rsidRPr="00F23982" w:rsidRDefault="00A701FD" w:rsidP="009141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2398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p. Jaśkiewicz Aneta</w:t>
            </w:r>
          </w:p>
        </w:tc>
      </w:tr>
      <w:tr w:rsidR="00A701FD" w:rsidRPr="00F23982" w:rsidTr="009141F5">
        <w:trPr>
          <w:trHeight w:val="285"/>
        </w:trPr>
        <w:tc>
          <w:tcPr>
            <w:tcW w:w="8330" w:type="dxa"/>
            <w:gridSpan w:val="7"/>
          </w:tcPr>
          <w:p w:rsidR="00A701FD" w:rsidRPr="00F23982" w:rsidRDefault="00A701FD" w:rsidP="009141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2398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Ćwiczenia Pamięci Krótkotrwałej</w:t>
            </w:r>
          </w:p>
        </w:tc>
        <w:tc>
          <w:tcPr>
            <w:tcW w:w="6095" w:type="dxa"/>
            <w:gridSpan w:val="5"/>
          </w:tcPr>
          <w:p w:rsidR="00A701FD" w:rsidRPr="00F23982" w:rsidRDefault="00A701FD" w:rsidP="009141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2398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p. Wójcik Zofia</w:t>
            </w:r>
          </w:p>
        </w:tc>
      </w:tr>
      <w:tr w:rsidR="00A701FD" w:rsidRPr="00F23982" w:rsidTr="009141F5">
        <w:trPr>
          <w:trHeight w:val="285"/>
        </w:trPr>
        <w:tc>
          <w:tcPr>
            <w:tcW w:w="8330" w:type="dxa"/>
            <w:gridSpan w:val="7"/>
          </w:tcPr>
          <w:p w:rsidR="00A701FD" w:rsidRPr="00F23982" w:rsidRDefault="00A701FD" w:rsidP="009141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2398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Koło Młodego Miłośnika Zwierząt</w:t>
            </w:r>
          </w:p>
        </w:tc>
        <w:tc>
          <w:tcPr>
            <w:tcW w:w="6095" w:type="dxa"/>
            <w:gridSpan w:val="5"/>
          </w:tcPr>
          <w:p w:rsidR="00A701FD" w:rsidRPr="00F23982" w:rsidRDefault="00A701FD" w:rsidP="009141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2398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p. Joanna Jackowska</w:t>
            </w:r>
          </w:p>
        </w:tc>
      </w:tr>
      <w:tr w:rsidR="00A701FD" w:rsidRPr="00F23982" w:rsidTr="009141F5">
        <w:trPr>
          <w:trHeight w:val="285"/>
        </w:trPr>
        <w:tc>
          <w:tcPr>
            <w:tcW w:w="8330" w:type="dxa"/>
            <w:gridSpan w:val="7"/>
          </w:tcPr>
          <w:p w:rsidR="00A701FD" w:rsidRPr="00F23982" w:rsidRDefault="00A701FD" w:rsidP="009141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2398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Sztuka konwersacji w języku angielskim</w:t>
            </w:r>
          </w:p>
        </w:tc>
        <w:tc>
          <w:tcPr>
            <w:tcW w:w="6095" w:type="dxa"/>
            <w:gridSpan w:val="5"/>
          </w:tcPr>
          <w:p w:rsidR="00A701FD" w:rsidRPr="00F23982" w:rsidRDefault="00A701FD" w:rsidP="009141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2398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p. Michalik Małgorzata</w:t>
            </w:r>
          </w:p>
        </w:tc>
      </w:tr>
      <w:tr w:rsidR="00A701FD" w:rsidRPr="00F23982" w:rsidTr="009141F5">
        <w:trPr>
          <w:trHeight w:val="373"/>
        </w:trPr>
        <w:tc>
          <w:tcPr>
            <w:tcW w:w="8330" w:type="dxa"/>
            <w:gridSpan w:val="7"/>
          </w:tcPr>
          <w:p w:rsidR="00A701FD" w:rsidRPr="00F23982" w:rsidRDefault="00A701FD" w:rsidP="009141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2398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Zajęcia terapeutyczno-wychowawcze (grupa I klasy I-II, grupa II klasy starsze)</w:t>
            </w:r>
          </w:p>
        </w:tc>
        <w:tc>
          <w:tcPr>
            <w:tcW w:w="6095" w:type="dxa"/>
            <w:gridSpan w:val="5"/>
          </w:tcPr>
          <w:p w:rsidR="00A701FD" w:rsidRPr="00F23982" w:rsidRDefault="00A701FD" w:rsidP="009141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2398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p. Królik Anna- pedagog terapeuta </w:t>
            </w:r>
          </w:p>
        </w:tc>
      </w:tr>
      <w:tr w:rsidR="00A701FD" w:rsidRPr="00F23982" w:rsidTr="009141F5">
        <w:trPr>
          <w:trHeight w:val="263"/>
        </w:trPr>
        <w:tc>
          <w:tcPr>
            <w:tcW w:w="8330" w:type="dxa"/>
            <w:gridSpan w:val="7"/>
          </w:tcPr>
          <w:p w:rsidR="00A701FD" w:rsidRPr="00F23982" w:rsidRDefault="00A701FD" w:rsidP="009141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2398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Zajęcia terapeutyczno-wychowawcze (grupa I klasy I-II, grupa II klasy starsze)</w:t>
            </w:r>
          </w:p>
        </w:tc>
        <w:tc>
          <w:tcPr>
            <w:tcW w:w="6095" w:type="dxa"/>
            <w:gridSpan w:val="5"/>
          </w:tcPr>
          <w:p w:rsidR="00A701FD" w:rsidRPr="00F23982" w:rsidRDefault="00A701FD" w:rsidP="009141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2398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p. Ewelina Chmiel - psycholog </w:t>
            </w:r>
          </w:p>
        </w:tc>
      </w:tr>
    </w:tbl>
    <w:p w:rsidR="00A701FD" w:rsidRDefault="00A701FD"/>
    <w:sectPr w:rsidR="00A701FD" w:rsidSect="003065DD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2F9"/>
    <w:rsid w:val="0000136F"/>
    <w:rsid w:val="00003BB7"/>
    <w:rsid w:val="00012FEC"/>
    <w:rsid w:val="0001387B"/>
    <w:rsid w:val="00015333"/>
    <w:rsid w:val="00020CC7"/>
    <w:rsid w:val="00021291"/>
    <w:rsid w:val="00023DD8"/>
    <w:rsid w:val="00024786"/>
    <w:rsid w:val="00031469"/>
    <w:rsid w:val="0004333D"/>
    <w:rsid w:val="000440A4"/>
    <w:rsid w:val="0004780C"/>
    <w:rsid w:val="00054B28"/>
    <w:rsid w:val="00063098"/>
    <w:rsid w:val="00073DB3"/>
    <w:rsid w:val="0007453C"/>
    <w:rsid w:val="00075437"/>
    <w:rsid w:val="0008123C"/>
    <w:rsid w:val="0008728C"/>
    <w:rsid w:val="00092FEC"/>
    <w:rsid w:val="00095464"/>
    <w:rsid w:val="00097CC6"/>
    <w:rsid w:val="000A3130"/>
    <w:rsid w:val="000A359D"/>
    <w:rsid w:val="000A5B76"/>
    <w:rsid w:val="000A61C7"/>
    <w:rsid w:val="000A715A"/>
    <w:rsid w:val="000B0C4B"/>
    <w:rsid w:val="000B0D71"/>
    <w:rsid w:val="000B130C"/>
    <w:rsid w:val="000B1844"/>
    <w:rsid w:val="000B3F7E"/>
    <w:rsid w:val="000B4A57"/>
    <w:rsid w:val="000B7237"/>
    <w:rsid w:val="000B7D69"/>
    <w:rsid w:val="000C4FCB"/>
    <w:rsid w:val="000C548E"/>
    <w:rsid w:val="000C6359"/>
    <w:rsid w:val="000C6726"/>
    <w:rsid w:val="000C6CBA"/>
    <w:rsid w:val="000C7939"/>
    <w:rsid w:val="000C7AEE"/>
    <w:rsid w:val="000D04A3"/>
    <w:rsid w:val="000D450C"/>
    <w:rsid w:val="000E2141"/>
    <w:rsid w:val="000E456B"/>
    <w:rsid w:val="000E50FA"/>
    <w:rsid w:val="000E6A94"/>
    <w:rsid w:val="000E6F35"/>
    <w:rsid w:val="000F0B06"/>
    <w:rsid w:val="000F0B99"/>
    <w:rsid w:val="000F61C5"/>
    <w:rsid w:val="0010180B"/>
    <w:rsid w:val="001072AC"/>
    <w:rsid w:val="00107653"/>
    <w:rsid w:val="00107663"/>
    <w:rsid w:val="00111471"/>
    <w:rsid w:val="00120C6D"/>
    <w:rsid w:val="00121001"/>
    <w:rsid w:val="00124B9F"/>
    <w:rsid w:val="00131AFF"/>
    <w:rsid w:val="0013241A"/>
    <w:rsid w:val="001353CB"/>
    <w:rsid w:val="001445C5"/>
    <w:rsid w:val="00147BAF"/>
    <w:rsid w:val="001510F8"/>
    <w:rsid w:val="00157012"/>
    <w:rsid w:val="00176F9D"/>
    <w:rsid w:val="00177689"/>
    <w:rsid w:val="00180CBA"/>
    <w:rsid w:val="001835F3"/>
    <w:rsid w:val="00186D9C"/>
    <w:rsid w:val="001A1149"/>
    <w:rsid w:val="001A2679"/>
    <w:rsid w:val="001A49F2"/>
    <w:rsid w:val="001B1914"/>
    <w:rsid w:val="001C5556"/>
    <w:rsid w:val="001C5639"/>
    <w:rsid w:val="001C77C9"/>
    <w:rsid w:val="001D74D1"/>
    <w:rsid w:val="001E0877"/>
    <w:rsid w:val="001E4ED0"/>
    <w:rsid w:val="001E654C"/>
    <w:rsid w:val="001F071E"/>
    <w:rsid w:val="001F7B3D"/>
    <w:rsid w:val="00200F90"/>
    <w:rsid w:val="00201908"/>
    <w:rsid w:val="002054F6"/>
    <w:rsid w:val="00210CA6"/>
    <w:rsid w:val="00212CE6"/>
    <w:rsid w:val="00213F23"/>
    <w:rsid w:val="0021785C"/>
    <w:rsid w:val="002227E0"/>
    <w:rsid w:val="002258AC"/>
    <w:rsid w:val="00225B80"/>
    <w:rsid w:val="00225F5F"/>
    <w:rsid w:val="0022771E"/>
    <w:rsid w:val="00241FB6"/>
    <w:rsid w:val="00246BDF"/>
    <w:rsid w:val="002501EE"/>
    <w:rsid w:val="0026201C"/>
    <w:rsid w:val="002707E5"/>
    <w:rsid w:val="00273535"/>
    <w:rsid w:val="002759F2"/>
    <w:rsid w:val="0027774F"/>
    <w:rsid w:val="00284EC1"/>
    <w:rsid w:val="00284EDE"/>
    <w:rsid w:val="002976F7"/>
    <w:rsid w:val="002A567B"/>
    <w:rsid w:val="002A79FB"/>
    <w:rsid w:val="002B4BA9"/>
    <w:rsid w:val="002B4E36"/>
    <w:rsid w:val="002D3E61"/>
    <w:rsid w:val="002D4EB2"/>
    <w:rsid w:val="002D5434"/>
    <w:rsid w:val="002D60FD"/>
    <w:rsid w:val="002D62F9"/>
    <w:rsid w:val="002D6F3D"/>
    <w:rsid w:val="002D7087"/>
    <w:rsid w:val="002E0FDC"/>
    <w:rsid w:val="002E3D69"/>
    <w:rsid w:val="002E4281"/>
    <w:rsid w:val="002E5C7C"/>
    <w:rsid w:val="002E6BD9"/>
    <w:rsid w:val="002F0BDE"/>
    <w:rsid w:val="002F60E2"/>
    <w:rsid w:val="002F63E7"/>
    <w:rsid w:val="00300EC5"/>
    <w:rsid w:val="00305835"/>
    <w:rsid w:val="003065DD"/>
    <w:rsid w:val="00314195"/>
    <w:rsid w:val="00315B6B"/>
    <w:rsid w:val="00317352"/>
    <w:rsid w:val="00321274"/>
    <w:rsid w:val="00321C6C"/>
    <w:rsid w:val="00334371"/>
    <w:rsid w:val="00334E9B"/>
    <w:rsid w:val="00334FD4"/>
    <w:rsid w:val="003422B6"/>
    <w:rsid w:val="00342C87"/>
    <w:rsid w:val="00342D77"/>
    <w:rsid w:val="00346D2C"/>
    <w:rsid w:val="00355422"/>
    <w:rsid w:val="00360558"/>
    <w:rsid w:val="00363B71"/>
    <w:rsid w:val="00364688"/>
    <w:rsid w:val="00364B1B"/>
    <w:rsid w:val="003703DA"/>
    <w:rsid w:val="00370D22"/>
    <w:rsid w:val="00373740"/>
    <w:rsid w:val="00376C64"/>
    <w:rsid w:val="003801A9"/>
    <w:rsid w:val="00392343"/>
    <w:rsid w:val="00392827"/>
    <w:rsid w:val="00394D15"/>
    <w:rsid w:val="00395E38"/>
    <w:rsid w:val="003A09E1"/>
    <w:rsid w:val="003A4A26"/>
    <w:rsid w:val="003A6FFA"/>
    <w:rsid w:val="003B0D80"/>
    <w:rsid w:val="003B4251"/>
    <w:rsid w:val="003B4E4B"/>
    <w:rsid w:val="003B62F1"/>
    <w:rsid w:val="003B7E72"/>
    <w:rsid w:val="003C1A2B"/>
    <w:rsid w:val="003C292D"/>
    <w:rsid w:val="003C4BAE"/>
    <w:rsid w:val="003C529E"/>
    <w:rsid w:val="003C6613"/>
    <w:rsid w:val="003C75F5"/>
    <w:rsid w:val="003D2329"/>
    <w:rsid w:val="003D45D7"/>
    <w:rsid w:val="003D4B8C"/>
    <w:rsid w:val="003D4E37"/>
    <w:rsid w:val="003D60BA"/>
    <w:rsid w:val="003E4AD3"/>
    <w:rsid w:val="003E65F7"/>
    <w:rsid w:val="003E6849"/>
    <w:rsid w:val="003F08EE"/>
    <w:rsid w:val="003F5437"/>
    <w:rsid w:val="00406D22"/>
    <w:rsid w:val="00407D21"/>
    <w:rsid w:val="00410476"/>
    <w:rsid w:val="00411FC8"/>
    <w:rsid w:val="00420700"/>
    <w:rsid w:val="004215CA"/>
    <w:rsid w:val="00423A6B"/>
    <w:rsid w:val="00423FE5"/>
    <w:rsid w:val="004261A9"/>
    <w:rsid w:val="00430BB9"/>
    <w:rsid w:val="0043313C"/>
    <w:rsid w:val="004366EA"/>
    <w:rsid w:val="00436851"/>
    <w:rsid w:val="0044397E"/>
    <w:rsid w:val="004457ED"/>
    <w:rsid w:val="00453EF2"/>
    <w:rsid w:val="00457CA9"/>
    <w:rsid w:val="0046060D"/>
    <w:rsid w:val="00465F72"/>
    <w:rsid w:val="00473DD1"/>
    <w:rsid w:val="00476E34"/>
    <w:rsid w:val="00481818"/>
    <w:rsid w:val="00483995"/>
    <w:rsid w:val="00484DFB"/>
    <w:rsid w:val="00484E6D"/>
    <w:rsid w:val="0048620A"/>
    <w:rsid w:val="004866BA"/>
    <w:rsid w:val="00494BFF"/>
    <w:rsid w:val="00497437"/>
    <w:rsid w:val="00497713"/>
    <w:rsid w:val="004A0146"/>
    <w:rsid w:val="004A2208"/>
    <w:rsid w:val="004A274C"/>
    <w:rsid w:val="004A6E22"/>
    <w:rsid w:val="004B28B8"/>
    <w:rsid w:val="004B472B"/>
    <w:rsid w:val="004C1CA5"/>
    <w:rsid w:val="004D1AF1"/>
    <w:rsid w:val="004D1DA7"/>
    <w:rsid w:val="004D1FB8"/>
    <w:rsid w:val="004D6082"/>
    <w:rsid w:val="004D6C46"/>
    <w:rsid w:val="004D7699"/>
    <w:rsid w:val="004D76D6"/>
    <w:rsid w:val="004E1DDD"/>
    <w:rsid w:val="004E27C7"/>
    <w:rsid w:val="004E28DC"/>
    <w:rsid w:val="004F1C24"/>
    <w:rsid w:val="004F1D36"/>
    <w:rsid w:val="004F3786"/>
    <w:rsid w:val="004F41DE"/>
    <w:rsid w:val="0050211B"/>
    <w:rsid w:val="00504F6F"/>
    <w:rsid w:val="0050545E"/>
    <w:rsid w:val="0050560D"/>
    <w:rsid w:val="005106FC"/>
    <w:rsid w:val="005123D0"/>
    <w:rsid w:val="005142B8"/>
    <w:rsid w:val="00515152"/>
    <w:rsid w:val="00516E49"/>
    <w:rsid w:val="00517DBA"/>
    <w:rsid w:val="005240DC"/>
    <w:rsid w:val="00532CF9"/>
    <w:rsid w:val="0053418B"/>
    <w:rsid w:val="005457A9"/>
    <w:rsid w:val="00557F7D"/>
    <w:rsid w:val="00562707"/>
    <w:rsid w:val="0056280B"/>
    <w:rsid w:val="00567D6D"/>
    <w:rsid w:val="00573AC7"/>
    <w:rsid w:val="005750F0"/>
    <w:rsid w:val="0058063C"/>
    <w:rsid w:val="00581794"/>
    <w:rsid w:val="00590B0E"/>
    <w:rsid w:val="005913BF"/>
    <w:rsid w:val="00592891"/>
    <w:rsid w:val="00593D52"/>
    <w:rsid w:val="00595B92"/>
    <w:rsid w:val="005A0C66"/>
    <w:rsid w:val="005A60FD"/>
    <w:rsid w:val="005B4278"/>
    <w:rsid w:val="005B48C6"/>
    <w:rsid w:val="005C0297"/>
    <w:rsid w:val="005C262A"/>
    <w:rsid w:val="005C2EEE"/>
    <w:rsid w:val="005D23AD"/>
    <w:rsid w:val="005D791D"/>
    <w:rsid w:val="005E01E8"/>
    <w:rsid w:val="005E2C7B"/>
    <w:rsid w:val="005E33CB"/>
    <w:rsid w:val="005E39CF"/>
    <w:rsid w:val="005E4E05"/>
    <w:rsid w:val="005E5632"/>
    <w:rsid w:val="005F0163"/>
    <w:rsid w:val="005F1957"/>
    <w:rsid w:val="005F1CEB"/>
    <w:rsid w:val="005F3A98"/>
    <w:rsid w:val="005F48BF"/>
    <w:rsid w:val="00600D43"/>
    <w:rsid w:val="006013A2"/>
    <w:rsid w:val="00602431"/>
    <w:rsid w:val="00605020"/>
    <w:rsid w:val="00605E95"/>
    <w:rsid w:val="00610C04"/>
    <w:rsid w:val="00611CD3"/>
    <w:rsid w:val="00614F25"/>
    <w:rsid w:val="0062547E"/>
    <w:rsid w:val="006265EA"/>
    <w:rsid w:val="00632DA4"/>
    <w:rsid w:val="00635BCF"/>
    <w:rsid w:val="00637ED2"/>
    <w:rsid w:val="00644909"/>
    <w:rsid w:val="006566E0"/>
    <w:rsid w:val="00660539"/>
    <w:rsid w:val="00661C9A"/>
    <w:rsid w:val="006636CF"/>
    <w:rsid w:val="00663962"/>
    <w:rsid w:val="00672156"/>
    <w:rsid w:val="00676F66"/>
    <w:rsid w:val="00681F06"/>
    <w:rsid w:val="00691296"/>
    <w:rsid w:val="006979FA"/>
    <w:rsid w:val="006A1548"/>
    <w:rsid w:val="006A3D3B"/>
    <w:rsid w:val="006A68D7"/>
    <w:rsid w:val="006B227E"/>
    <w:rsid w:val="006B2E1A"/>
    <w:rsid w:val="006B3185"/>
    <w:rsid w:val="006C0294"/>
    <w:rsid w:val="006C087C"/>
    <w:rsid w:val="006C6E12"/>
    <w:rsid w:val="006D1544"/>
    <w:rsid w:val="006D1C98"/>
    <w:rsid w:val="006D69DE"/>
    <w:rsid w:val="006D7BF6"/>
    <w:rsid w:val="006E4AD6"/>
    <w:rsid w:val="006E5F1D"/>
    <w:rsid w:val="006F24D7"/>
    <w:rsid w:val="007032ED"/>
    <w:rsid w:val="00705622"/>
    <w:rsid w:val="00711176"/>
    <w:rsid w:val="00711B25"/>
    <w:rsid w:val="00712D97"/>
    <w:rsid w:val="0072130D"/>
    <w:rsid w:val="00724071"/>
    <w:rsid w:val="00730F28"/>
    <w:rsid w:val="00731FAA"/>
    <w:rsid w:val="0073241C"/>
    <w:rsid w:val="007336A8"/>
    <w:rsid w:val="0074051B"/>
    <w:rsid w:val="0074140E"/>
    <w:rsid w:val="00741ADF"/>
    <w:rsid w:val="00742AD4"/>
    <w:rsid w:val="007475AC"/>
    <w:rsid w:val="00751943"/>
    <w:rsid w:val="0075266A"/>
    <w:rsid w:val="007554D1"/>
    <w:rsid w:val="00760FB8"/>
    <w:rsid w:val="007618ED"/>
    <w:rsid w:val="00763878"/>
    <w:rsid w:val="00763BE9"/>
    <w:rsid w:val="00764B71"/>
    <w:rsid w:val="00764BD0"/>
    <w:rsid w:val="0076684E"/>
    <w:rsid w:val="00772918"/>
    <w:rsid w:val="0077415E"/>
    <w:rsid w:val="0078304E"/>
    <w:rsid w:val="00785361"/>
    <w:rsid w:val="0078549A"/>
    <w:rsid w:val="00787E75"/>
    <w:rsid w:val="00793EFB"/>
    <w:rsid w:val="00794629"/>
    <w:rsid w:val="00794E05"/>
    <w:rsid w:val="00796C68"/>
    <w:rsid w:val="00797774"/>
    <w:rsid w:val="007A0A9F"/>
    <w:rsid w:val="007A7461"/>
    <w:rsid w:val="007B18B0"/>
    <w:rsid w:val="007B669D"/>
    <w:rsid w:val="007B79D5"/>
    <w:rsid w:val="007C7108"/>
    <w:rsid w:val="007D758D"/>
    <w:rsid w:val="007E1735"/>
    <w:rsid w:val="007E2939"/>
    <w:rsid w:val="007E5189"/>
    <w:rsid w:val="007E686F"/>
    <w:rsid w:val="007E6FED"/>
    <w:rsid w:val="007E76D5"/>
    <w:rsid w:val="007E79C9"/>
    <w:rsid w:val="007F0523"/>
    <w:rsid w:val="007F1DE3"/>
    <w:rsid w:val="007F357A"/>
    <w:rsid w:val="007F415C"/>
    <w:rsid w:val="007F42D9"/>
    <w:rsid w:val="007F5F06"/>
    <w:rsid w:val="0080125A"/>
    <w:rsid w:val="008012BE"/>
    <w:rsid w:val="00801A9C"/>
    <w:rsid w:val="008045E3"/>
    <w:rsid w:val="008051AB"/>
    <w:rsid w:val="008061B0"/>
    <w:rsid w:val="00811E73"/>
    <w:rsid w:val="008137EC"/>
    <w:rsid w:val="0081398C"/>
    <w:rsid w:val="008153C6"/>
    <w:rsid w:val="00815A73"/>
    <w:rsid w:val="008168B5"/>
    <w:rsid w:val="00822155"/>
    <w:rsid w:val="00824275"/>
    <w:rsid w:val="008338B6"/>
    <w:rsid w:val="008359ED"/>
    <w:rsid w:val="00836267"/>
    <w:rsid w:val="00842D84"/>
    <w:rsid w:val="00844F3F"/>
    <w:rsid w:val="00846C78"/>
    <w:rsid w:val="00860D7B"/>
    <w:rsid w:val="00863EBF"/>
    <w:rsid w:val="008645DD"/>
    <w:rsid w:val="0086546A"/>
    <w:rsid w:val="00867F7E"/>
    <w:rsid w:val="0087003B"/>
    <w:rsid w:val="00870442"/>
    <w:rsid w:val="00881701"/>
    <w:rsid w:val="0088343B"/>
    <w:rsid w:val="008872CB"/>
    <w:rsid w:val="00892BDF"/>
    <w:rsid w:val="008973A9"/>
    <w:rsid w:val="008A4630"/>
    <w:rsid w:val="008B22A1"/>
    <w:rsid w:val="008B2FD3"/>
    <w:rsid w:val="008B3AC3"/>
    <w:rsid w:val="008B4ACF"/>
    <w:rsid w:val="008B6AC3"/>
    <w:rsid w:val="008C3233"/>
    <w:rsid w:val="008C453D"/>
    <w:rsid w:val="008C7E82"/>
    <w:rsid w:val="008D2E56"/>
    <w:rsid w:val="008D560D"/>
    <w:rsid w:val="008D66E7"/>
    <w:rsid w:val="008E16D9"/>
    <w:rsid w:val="008E5469"/>
    <w:rsid w:val="008E57A5"/>
    <w:rsid w:val="008E58FD"/>
    <w:rsid w:val="008E594D"/>
    <w:rsid w:val="008E6CD4"/>
    <w:rsid w:val="008F669C"/>
    <w:rsid w:val="00900196"/>
    <w:rsid w:val="00901F79"/>
    <w:rsid w:val="00902731"/>
    <w:rsid w:val="00906473"/>
    <w:rsid w:val="009118D9"/>
    <w:rsid w:val="0091328F"/>
    <w:rsid w:val="00913604"/>
    <w:rsid w:val="009141F5"/>
    <w:rsid w:val="0091475A"/>
    <w:rsid w:val="00915556"/>
    <w:rsid w:val="00917B73"/>
    <w:rsid w:val="00920A15"/>
    <w:rsid w:val="0092698C"/>
    <w:rsid w:val="009313F0"/>
    <w:rsid w:val="0093212B"/>
    <w:rsid w:val="009338CC"/>
    <w:rsid w:val="009348E6"/>
    <w:rsid w:val="00934C80"/>
    <w:rsid w:val="0094401B"/>
    <w:rsid w:val="0094744E"/>
    <w:rsid w:val="00950C2C"/>
    <w:rsid w:val="0095116F"/>
    <w:rsid w:val="00966631"/>
    <w:rsid w:val="009674A5"/>
    <w:rsid w:val="00967CD9"/>
    <w:rsid w:val="00972538"/>
    <w:rsid w:val="00982F88"/>
    <w:rsid w:val="009832D6"/>
    <w:rsid w:val="00991660"/>
    <w:rsid w:val="009970AB"/>
    <w:rsid w:val="0099721E"/>
    <w:rsid w:val="009A0B72"/>
    <w:rsid w:val="009A3149"/>
    <w:rsid w:val="009A4A08"/>
    <w:rsid w:val="009A4E01"/>
    <w:rsid w:val="009B0F12"/>
    <w:rsid w:val="009B12AA"/>
    <w:rsid w:val="009B22F9"/>
    <w:rsid w:val="009B2CF7"/>
    <w:rsid w:val="009B45D4"/>
    <w:rsid w:val="009B79A7"/>
    <w:rsid w:val="009C4019"/>
    <w:rsid w:val="009C5C5B"/>
    <w:rsid w:val="009D14F2"/>
    <w:rsid w:val="009D159E"/>
    <w:rsid w:val="009E15EF"/>
    <w:rsid w:val="009E5653"/>
    <w:rsid w:val="009F3B80"/>
    <w:rsid w:val="00A02514"/>
    <w:rsid w:val="00A04345"/>
    <w:rsid w:val="00A07523"/>
    <w:rsid w:val="00A12621"/>
    <w:rsid w:val="00A258EA"/>
    <w:rsid w:val="00A41B2A"/>
    <w:rsid w:val="00A41F28"/>
    <w:rsid w:val="00A42C06"/>
    <w:rsid w:val="00A450BA"/>
    <w:rsid w:val="00A47CEF"/>
    <w:rsid w:val="00A47EE2"/>
    <w:rsid w:val="00A52AC9"/>
    <w:rsid w:val="00A56C88"/>
    <w:rsid w:val="00A62433"/>
    <w:rsid w:val="00A64A22"/>
    <w:rsid w:val="00A64FAB"/>
    <w:rsid w:val="00A65BEC"/>
    <w:rsid w:val="00A66039"/>
    <w:rsid w:val="00A67199"/>
    <w:rsid w:val="00A701FD"/>
    <w:rsid w:val="00A71530"/>
    <w:rsid w:val="00A71FED"/>
    <w:rsid w:val="00A73784"/>
    <w:rsid w:val="00A8341F"/>
    <w:rsid w:val="00A855FF"/>
    <w:rsid w:val="00A97B88"/>
    <w:rsid w:val="00AA2111"/>
    <w:rsid w:val="00AB7C66"/>
    <w:rsid w:val="00AC05B0"/>
    <w:rsid w:val="00AD00C1"/>
    <w:rsid w:val="00AD3D58"/>
    <w:rsid w:val="00AD429E"/>
    <w:rsid w:val="00AD6640"/>
    <w:rsid w:val="00AE45B4"/>
    <w:rsid w:val="00AE46DA"/>
    <w:rsid w:val="00AE7EC0"/>
    <w:rsid w:val="00AF644E"/>
    <w:rsid w:val="00B032F9"/>
    <w:rsid w:val="00B05AD4"/>
    <w:rsid w:val="00B1023D"/>
    <w:rsid w:val="00B13864"/>
    <w:rsid w:val="00B15469"/>
    <w:rsid w:val="00B2021A"/>
    <w:rsid w:val="00B21103"/>
    <w:rsid w:val="00B32B03"/>
    <w:rsid w:val="00B34076"/>
    <w:rsid w:val="00B35B75"/>
    <w:rsid w:val="00B46998"/>
    <w:rsid w:val="00B52486"/>
    <w:rsid w:val="00B60480"/>
    <w:rsid w:val="00B607CC"/>
    <w:rsid w:val="00B61810"/>
    <w:rsid w:val="00B6343B"/>
    <w:rsid w:val="00B64A78"/>
    <w:rsid w:val="00B65547"/>
    <w:rsid w:val="00B655BC"/>
    <w:rsid w:val="00B67406"/>
    <w:rsid w:val="00B704FF"/>
    <w:rsid w:val="00B7404E"/>
    <w:rsid w:val="00B744FA"/>
    <w:rsid w:val="00B84E07"/>
    <w:rsid w:val="00B877F8"/>
    <w:rsid w:val="00B87B84"/>
    <w:rsid w:val="00B903CE"/>
    <w:rsid w:val="00B90B1B"/>
    <w:rsid w:val="00B92CD8"/>
    <w:rsid w:val="00B94180"/>
    <w:rsid w:val="00B94C98"/>
    <w:rsid w:val="00B96E18"/>
    <w:rsid w:val="00B96E97"/>
    <w:rsid w:val="00BA6645"/>
    <w:rsid w:val="00BA6C2E"/>
    <w:rsid w:val="00BB64A3"/>
    <w:rsid w:val="00BC12FE"/>
    <w:rsid w:val="00BD0602"/>
    <w:rsid w:val="00BD17D6"/>
    <w:rsid w:val="00BD48C9"/>
    <w:rsid w:val="00BD7CCE"/>
    <w:rsid w:val="00BD7D58"/>
    <w:rsid w:val="00BE3CFE"/>
    <w:rsid w:val="00BE43CD"/>
    <w:rsid w:val="00BE5D5B"/>
    <w:rsid w:val="00BE7338"/>
    <w:rsid w:val="00BE7F40"/>
    <w:rsid w:val="00BF3086"/>
    <w:rsid w:val="00BF6751"/>
    <w:rsid w:val="00BF7B68"/>
    <w:rsid w:val="00C0007F"/>
    <w:rsid w:val="00C0363B"/>
    <w:rsid w:val="00C03833"/>
    <w:rsid w:val="00C03CBD"/>
    <w:rsid w:val="00C07027"/>
    <w:rsid w:val="00C106AC"/>
    <w:rsid w:val="00C120A7"/>
    <w:rsid w:val="00C15BA7"/>
    <w:rsid w:val="00C2033B"/>
    <w:rsid w:val="00C21435"/>
    <w:rsid w:val="00C21C92"/>
    <w:rsid w:val="00C22035"/>
    <w:rsid w:val="00C22F2C"/>
    <w:rsid w:val="00C24023"/>
    <w:rsid w:val="00C25184"/>
    <w:rsid w:val="00C2720F"/>
    <w:rsid w:val="00C3462C"/>
    <w:rsid w:val="00C3490B"/>
    <w:rsid w:val="00C35249"/>
    <w:rsid w:val="00C352AC"/>
    <w:rsid w:val="00C37386"/>
    <w:rsid w:val="00C41E7A"/>
    <w:rsid w:val="00C44039"/>
    <w:rsid w:val="00C44CA9"/>
    <w:rsid w:val="00C45B21"/>
    <w:rsid w:val="00C46D6B"/>
    <w:rsid w:val="00C511C8"/>
    <w:rsid w:val="00C512BA"/>
    <w:rsid w:val="00C52B10"/>
    <w:rsid w:val="00C5313C"/>
    <w:rsid w:val="00C54413"/>
    <w:rsid w:val="00C60855"/>
    <w:rsid w:val="00C74987"/>
    <w:rsid w:val="00C7624A"/>
    <w:rsid w:val="00C80E95"/>
    <w:rsid w:val="00C80FEA"/>
    <w:rsid w:val="00C8277C"/>
    <w:rsid w:val="00C84001"/>
    <w:rsid w:val="00C87492"/>
    <w:rsid w:val="00C9398B"/>
    <w:rsid w:val="00CA2C90"/>
    <w:rsid w:val="00CA39D5"/>
    <w:rsid w:val="00CB2C24"/>
    <w:rsid w:val="00CB3A39"/>
    <w:rsid w:val="00CC5A19"/>
    <w:rsid w:val="00CC70C1"/>
    <w:rsid w:val="00CD0C75"/>
    <w:rsid w:val="00CD2D00"/>
    <w:rsid w:val="00CD35DE"/>
    <w:rsid w:val="00CD3E43"/>
    <w:rsid w:val="00CE1FA4"/>
    <w:rsid w:val="00CF3358"/>
    <w:rsid w:val="00CF43CD"/>
    <w:rsid w:val="00CF45FF"/>
    <w:rsid w:val="00CF4639"/>
    <w:rsid w:val="00CF7D87"/>
    <w:rsid w:val="00CF7EE4"/>
    <w:rsid w:val="00D02F74"/>
    <w:rsid w:val="00D0694A"/>
    <w:rsid w:val="00D10E75"/>
    <w:rsid w:val="00D1478C"/>
    <w:rsid w:val="00D23F78"/>
    <w:rsid w:val="00D25696"/>
    <w:rsid w:val="00D26239"/>
    <w:rsid w:val="00D320A0"/>
    <w:rsid w:val="00D32D3C"/>
    <w:rsid w:val="00D33362"/>
    <w:rsid w:val="00D3396E"/>
    <w:rsid w:val="00D53E53"/>
    <w:rsid w:val="00D53EC4"/>
    <w:rsid w:val="00D5676F"/>
    <w:rsid w:val="00D56852"/>
    <w:rsid w:val="00D6350A"/>
    <w:rsid w:val="00D66097"/>
    <w:rsid w:val="00D66515"/>
    <w:rsid w:val="00D669FB"/>
    <w:rsid w:val="00D72161"/>
    <w:rsid w:val="00D756D0"/>
    <w:rsid w:val="00D758C6"/>
    <w:rsid w:val="00D818F2"/>
    <w:rsid w:val="00D847F6"/>
    <w:rsid w:val="00D93DB7"/>
    <w:rsid w:val="00D95CA1"/>
    <w:rsid w:val="00D9645F"/>
    <w:rsid w:val="00D9669B"/>
    <w:rsid w:val="00DA2D8F"/>
    <w:rsid w:val="00DA40DC"/>
    <w:rsid w:val="00DA59D9"/>
    <w:rsid w:val="00DA7D1C"/>
    <w:rsid w:val="00DB1600"/>
    <w:rsid w:val="00DB77D5"/>
    <w:rsid w:val="00DC0648"/>
    <w:rsid w:val="00DC2AE4"/>
    <w:rsid w:val="00DD08F1"/>
    <w:rsid w:val="00DD2C37"/>
    <w:rsid w:val="00DD4EC5"/>
    <w:rsid w:val="00DD73CC"/>
    <w:rsid w:val="00DE4630"/>
    <w:rsid w:val="00DF503D"/>
    <w:rsid w:val="00E11AB6"/>
    <w:rsid w:val="00E13D55"/>
    <w:rsid w:val="00E14B75"/>
    <w:rsid w:val="00E14ED4"/>
    <w:rsid w:val="00E20844"/>
    <w:rsid w:val="00E21534"/>
    <w:rsid w:val="00E22759"/>
    <w:rsid w:val="00E37537"/>
    <w:rsid w:val="00E415E9"/>
    <w:rsid w:val="00E4212B"/>
    <w:rsid w:val="00E516A0"/>
    <w:rsid w:val="00E51FB0"/>
    <w:rsid w:val="00E53485"/>
    <w:rsid w:val="00E70376"/>
    <w:rsid w:val="00E71290"/>
    <w:rsid w:val="00E839D1"/>
    <w:rsid w:val="00E8646E"/>
    <w:rsid w:val="00E86A90"/>
    <w:rsid w:val="00E878BC"/>
    <w:rsid w:val="00E92E88"/>
    <w:rsid w:val="00E95AA8"/>
    <w:rsid w:val="00EA1500"/>
    <w:rsid w:val="00EA20F8"/>
    <w:rsid w:val="00EA6321"/>
    <w:rsid w:val="00EA7CAB"/>
    <w:rsid w:val="00EB03C9"/>
    <w:rsid w:val="00EB1E81"/>
    <w:rsid w:val="00EB3074"/>
    <w:rsid w:val="00EB5557"/>
    <w:rsid w:val="00EC3F23"/>
    <w:rsid w:val="00EC52D9"/>
    <w:rsid w:val="00EC5576"/>
    <w:rsid w:val="00EC62C6"/>
    <w:rsid w:val="00ED16FA"/>
    <w:rsid w:val="00ED73CD"/>
    <w:rsid w:val="00EE171D"/>
    <w:rsid w:val="00EE1949"/>
    <w:rsid w:val="00EE2372"/>
    <w:rsid w:val="00EE6F12"/>
    <w:rsid w:val="00EF1F54"/>
    <w:rsid w:val="00EF3715"/>
    <w:rsid w:val="00EF375C"/>
    <w:rsid w:val="00EF38D0"/>
    <w:rsid w:val="00EF4A2E"/>
    <w:rsid w:val="00F01C6B"/>
    <w:rsid w:val="00F031A1"/>
    <w:rsid w:val="00F03A69"/>
    <w:rsid w:val="00F063BF"/>
    <w:rsid w:val="00F06899"/>
    <w:rsid w:val="00F129F0"/>
    <w:rsid w:val="00F15B79"/>
    <w:rsid w:val="00F1648F"/>
    <w:rsid w:val="00F203E7"/>
    <w:rsid w:val="00F21504"/>
    <w:rsid w:val="00F2369E"/>
    <w:rsid w:val="00F23982"/>
    <w:rsid w:val="00F2609D"/>
    <w:rsid w:val="00F2610D"/>
    <w:rsid w:val="00F3007F"/>
    <w:rsid w:val="00F32525"/>
    <w:rsid w:val="00F33C64"/>
    <w:rsid w:val="00F341EE"/>
    <w:rsid w:val="00F41FDD"/>
    <w:rsid w:val="00F430CC"/>
    <w:rsid w:val="00F43300"/>
    <w:rsid w:val="00F51570"/>
    <w:rsid w:val="00F5667D"/>
    <w:rsid w:val="00F5700B"/>
    <w:rsid w:val="00F657BA"/>
    <w:rsid w:val="00F67881"/>
    <w:rsid w:val="00F7175E"/>
    <w:rsid w:val="00F80961"/>
    <w:rsid w:val="00F81BA7"/>
    <w:rsid w:val="00F824D2"/>
    <w:rsid w:val="00F92167"/>
    <w:rsid w:val="00F97B7A"/>
    <w:rsid w:val="00FA1D98"/>
    <w:rsid w:val="00FA31DE"/>
    <w:rsid w:val="00FA3E93"/>
    <w:rsid w:val="00FB06D8"/>
    <w:rsid w:val="00FB189A"/>
    <w:rsid w:val="00FB447F"/>
    <w:rsid w:val="00FB4EE7"/>
    <w:rsid w:val="00FB579D"/>
    <w:rsid w:val="00FC0CE3"/>
    <w:rsid w:val="00FC37A4"/>
    <w:rsid w:val="00FC5859"/>
    <w:rsid w:val="00FD08EF"/>
    <w:rsid w:val="00FE19AE"/>
    <w:rsid w:val="00FE23D3"/>
    <w:rsid w:val="00FE308A"/>
    <w:rsid w:val="00FE5EF7"/>
    <w:rsid w:val="00FE7562"/>
    <w:rsid w:val="00FF1C4A"/>
    <w:rsid w:val="00FF1C58"/>
    <w:rsid w:val="00FF36E5"/>
    <w:rsid w:val="00FF3ACD"/>
    <w:rsid w:val="00FF41B2"/>
    <w:rsid w:val="00FF63E8"/>
    <w:rsid w:val="00FF6DB1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22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452</Words>
  <Characters>2714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w okresie od 2</dc:title>
  <dc:subject/>
  <dc:creator>dom</dc:creator>
  <cp:keywords/>
  <dc:description/>
  <cp:lastModifiedBy>Ministerstwo Edukacji Narodowej i Sportu</cp:lastModifiedBy>
  <cp:revision>3</cp:revision>
  <dcterms:created xsi:type="dcterms:W3CDTF">2011-08-19T10:16:00Z</dcterms:created>
  <dcterms:modified xsi:type="dcterms:W3CDTF">2011-08-19T10:17:00Z</dcterms:modified>
</cp:coreProperties>
</file>